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D3" w:rsidRDefault="003C5ED3" w:rsidP="003C5E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2239"/>
      </w:tblGrid>
      <w:tr w:rsidR="003C5ED3" w:rsidRPr="000C521A" w:rsidTr="000C521A">
        <w:tc>
          <w:tcPr>
            <w:tcW w:w="2238" w:type="dxa"/>
            <w:vAlign w:val="center"/>
          </w:tcPr>
          <w:p w:rsidR="003C5ED3" w:rsidRPr="000C521A" w:rsidRDefault="003C5ED3" w:rsidP="000C521A">
            <w:pPr>
              <w:jc w:val="center"/>
              <w:rPr>
                <w:sz w:val="16"/>
                <w:szCs w:val="16"/>
              </w:rPr>
            </w:pPr>
            <w:r w:rsidRPr="000C521A">
              <w:rPr>
                <w:sz w:val="16"/>
                <w:szCs w:val="16"/>
              </w:rPr>
              <w:t>Közreműködő szervezet</w:t>
            </w:r>
          </w:p>
          <w:p w:rsidR="003C5ED3" w:rsidRPr="000C521A" w:rsidRDefault="003C5ED3" w:rsidP="000C521A">
            <w:pPr>
              <w:jc w:val="center"/>
              <w:rPr>
                <w:sz w:val="16"/>
                <w:szCs w:val="16"/>
              </w:rPr>
            </w:pPr>
            <w:r w:rsidRPr="000C521A">
              <w:rPr>
                <w:sz w:val="16"/>
                <w:szCs w:val="16"/>
              </w:rPr>
              <w:t>Név/telephely címe</w:t>
            </w:r>
          </w:p>
        </w:tc>
        <w:tc>
          <w:tcPr>
            <w:tcW w:w="2239" w:type="dxa"/>
            <w:vAlign w:val="center"/>
          </w:tcPr>
          <w:p w:rsidR="003C5ED3" w:rsidRPr="000C521A" w:rsidRDefault="003C5ED3" w:rsidP="000C521A">
            <w:pPr>
              <w:jc w:val="center"/>
              <w:rPr>
                <w:sz w:val="16"/>
                <w:szCs w:val="16"/>
              </w:rPr>
            </w:pPr>
            <w:r w:rsidRPr="000C521A">
              <w:rPr>
                <w:sz w:val="16"/>
                <w:szCs w:val="16"/>
              </w:rPr>
              <w:t>Iskolai koordinátor</w:t>
            </w:r>
          </w:p>
          <w:p w:rsidR="003C5ED3" w:rsidRPr="000C521A" w:rsidRDefault="003C5ED3" w:rsidP="000C521A">
            <w:pPr>
              <w:jc w:val="center"/>
              <w:rPr>
                <w:sz w:val="16"/>
                <w:szCs w:val="16"/>
              </w:rPr>
            </w:pPr>
            <w:r w:rsidRPr="000C521A">
              <w:rPr>
                <w:sz w:val="16"/>
                <w:szCs w:val="16"/>
              </w:rPr>
              <w:t>Név/elérhetőség</w:t>
            </w:r>
          </w:p>
        </w:tc>
        <w:tc>
          <w:tcPr>
            <w:tcW w:w="2239" w:type="dxa"/>
            <w:vAlign w:val="center"/>
          </w:tcPr>
          <w:p w:rsidR="003C5ED3" w:rsidRPr="000C521A" w:rsidRDefault="003C5ED3" w:rsidP="000C521A">
            <w:pPr>
              <w:jc w:val="center"/>
              <w:rPr>
                <w:sz w:val="16"/>
                <w:szCs w:val="16"/>
              </w:rPr>
            </w:pPr>
            <w:r w:rsidRPr="000C521A">
              <w:rPr>
                <w:sz w:val="16"/>
                <w:szCs w:val="16"/>
              </w:rPr>
              <w:t xml:space="preserve">Szakmai koordinátor vagy </w:t>
            </w:r>
            <w:proofErr w:type="gramStart"/>
            <w:r w:rsidRPr="000C521A">
              <w:rPr>
                <w:sz w:val="16"/>
                <w:szCs w:val="16"/>
              </w:rPr>
              <w:t>mentor</w:t>
            </w:r>
            <w:proofErr w:type="gramEnd"/>
          </w:p>
          <w:p w:rsidR="003C5ED3" w:rsidRPr="000C521A" w:rsidRDefault="003C5ED3" w:rsidP="000C521A">
            <w:pPr>
              <w:jc w:val="center"/>
              <w:rPr>
                <w:sz w:val="16"/>
                <w:szCs w:val="16"/>
              </w:rPr>
            </w:pPr>
            <w:r w:rsidRPr="000C521A">
              <w:rPr>
                <w:sz w:val="16"/>
                <w:szCs w:val="16"/>
              </w:rPr>
              <w:t>Név/elérhetősége</w:t>
            </w:r>
          </w:p>
        </w:tc>
      </w:tr>
      <w:tr w:rsidR="003C5ED3" w:rsidRPr="000C521A" w:rsidTr="000C521A">
        <w:tc>
          <w:tcPr>
            <w:tcW w:w="2238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</w:tr>
      <w:tr w:rsidR="003C5ED3" w:rsidRPr="000C521A" w:rsidTr="000C521A">
        <w:tc>
          <w:tcPr>
            <w:tcW w:w="2238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</w:tr>
      <w:tr w:rsidR="003C5ED3" w:rsidRPr="000C521A" w:rsidTr="000C521A">
        <w:tc>
          <w:tcPr>
            <w:tcW w:w="2238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</w:tr>
      <w:tr w:rsidR="003C5ED3" w:rsidRPr="000C521A" w:rsidTr="000C521A">
        <w:tc>
          <w:tcPr>
            <w:tcW w:w="2238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</w:tr>
      <w:tr w:rsidR="003C5ED3" w:rsidRPr="000C521A" w:rsidTr="000C521A">
        <w:tc>
          <w:tcPr>
            <w:tcW w:w="2238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  <w:tc>
          <w:tcPr>
            <w:tcW w:w="2239" w:type="dxa"/>
          </w:tcPr>
          <w:p w:rsidR="003C5ED3" w:rsidRPr="000C521A" w:rsidRDefault="003C5ED3" w:rsidP="000C521A">
            <w:pPr>
              <w:spacing w:after="240"/>
            </w:pPr>
          </w:p>
        </w:tc>
      </w:tr>
    </w:tbl>
    <w:p w:rsidR="0064549C" w:rsidRDefault="0064549C" w:rsidP="003C5ED3"/>
    <w:p w:rsidR="003C5ED3" w:rsidRPr="001429EA" w:rsidRDefault="00693276" w:rsidP="003C5ED3">
      <w:pPr>
        <w:rPr>
          <w:sz w:val="18"/>
          <w:szCs w:val="18"/>
        </w:rPr>
      </w:pPr>
      <w:r>
        <w:rPr>
          <w:sz w:val="18"/>
          <w:szCs w:val="18"/>
        </w:rPr>
        <w:t xml:space="preserve">Baranya </w:t>
      </w:r>
      <w:r w:rsidR="007E6981">
        <w:rPr>
          <w:sz w:val="18"/>
          <w:szCs w:val="18"/>
        </w:rPr>
        <w:t>Várm</w:t>
      </w:r>
      <w:r>
        <w:rPr>
          <w:sz w:val="18"/>
          <w:szCs w:val="18"/>
        </w:rPr>
        <w:t>egyei</w:t>
      </w:r>
      <w:r w:rsidR="003C5ED3" w:rsidRPr="001429EA">
        <w:rPr>
          <w:sz w:val="18"/>
          <w:szCs w:val="18"/>
        </w:rPr>
        <w:t xml:space="preserve"> </w:t>
      </w:r>
      <w:r w:rsidR="0064549C">
        <w:rPr>
          <w:sz w:val="18"/>
          <w:szCs w:val="18"/>
        </w:rPr>
        <w:t xml:space="preserve">SZC Zsolnay Vilmos </w:t>
      </w:r>
      <w:r>
        <w:rPr>
          <w:sz w:val="18"/>
          <w:szCs w:val="18"/>
        </w:rPr>
        <w:t>Technikum</w:t>
      </w:r>
      <w:r w:rsidR="0064549C">
        <w:rPr>
          <w:sz w:val="18"/>
          <w:szCs w:val="18"/>
        </w:rPr>
        <w:t xml:space="preserve"> és</w:t>
      </w:r>
      <w:r w:rsidR="003C5ED3" w:rsidRPr="001429EA">
        <w:rPr>
          <w:sz w:val="18"/>
          <w:szCs w:val="18"/>
        </w:rPr>
        <w:t xml:space="preserve"> Szakk</w:t>
      </w:r>
      <w:r>
        <w:rPr>
          <w:sz w:val="18"/>
          <w:szCs w:val="18"/>
        </w:rPr>
        <w:t>épző Iskola</w:t>
      </w:r>
      <w:r w:rsidR="003C5ED3" w:rsidRPr="001429EA">
        <w:rPr>
          <w:sz w:val="18"/>
          <w:szCs w:val="18"/>
        </w:rPr>
        <w:t xml:space="preserve"> _______________ osztályos tanulója a _____________ tanévben.</w:t>
      </w:r>
    </w:p>
    <w:p w:rsidR="003C5ED3" w:rsidRPr="001429EA" w:rsidRDefault="003C5ED3" w:rsidP="003C5ED3">
      <w:pPr>
        <w:rPr>
          <w:sz w:val="18"/>
          <w:szCs w:val="18"/>
        </w:rPr>
      </w:pPr>
    </w:p>
    <w:p w:rsidR="003C5ED3" w:rsidRPr="001429EA" w:rsidRDefault="003C5ED3" w:rsidP="005E7F7D">
      <w:pPr>
        <w:ind w:left="2124" w:firstLine="708"/>
        <w:rPr>
          <w:sz w:val="18"/>
          <w:szCs w:val="18"/>
        </w:rPr>
      </w:pPr>
      <w:r w:rsidRPr="001429EA">
        <w:rPr>
          <w:sz w:val="18"/>
          <w:szCs w:val="18"/>
        </w:rPr>
        <w:t>(PH</w:t>
      </w:r>
      <w:proofErr w:type="gramStart"/>
      <w:r w:rsidRPr="001429EA">
        <w:rPr>
          <w:sz w:val="18"/>
          <w:szCs w:val="18"/>
        </w:rPr>
        <w:t>)</w:t>
      </w:r>
      <w:r w:rsidR="005E7F7D">
        <w:rPr>
          <w:sz w:val="18"/>
          <w:szCs w:val="18"/>
        </w:rPr>
        <w:t xml:space="preserve">                                       -</w:t>
      </w:r>
      <w:proofErr w:type="gramEnd"/>
      <w:r w:rsidR="005E7F7D">
        <w:rPr>
          <w:sz w:val="18"/>
          <w:szCs w:val="18"/>
        </w:rPr>
        <w:t>------------------------------------------</w:t>
      </w:r>
    </w:p>
    <w:p w:rsidR="003C5ED3" w:rsidRDefault="003C5ED3" w:rsidP="003C5ED3">
      <w:pPr>
        <w:spacing w:after="120"/>
        <w:ind w:left="2126" w:firstLine="709"/>
        <w:jc w:val="right"/>
        <w:rPr>
          <w:sz w:val="18"/>
          <w:szCs w:val="18"/>
        </w:rPr>
      </w:pPr>
      <w:proofErr w:type="gramStart"/>
      <w:r w:rsidRPr="001429EA">
        <w:rPr>
          <w:sz w:val="18"/>
          <w:szCs w:val="18"/>
        </w:rPr>
        <w:t>osztályfőnök</w:t>
      </w:r>
      <w:proofErr w:type="gramEnd"/>
      <w:r w:rsidRPr="001429EA">
        <w:rPr>
          <w:sz w:val="18"/>
          <w:szCs w:val="18"/>
        </w:rPr>
        <w:t xml:space="preserve"> aláírás</w:t>
      </w:r>
      <w:r w:rsidR="001A7611">
        <w:rPr>
          <w:sz w:val="18"/>
          <w:szCs w:val="18"/>
        </w:rPr>
        <w:t>a</w:t>
      </w:r>
    </w:p>
    <w:p w:rsidR="007E6981" w:rsidRPr="001429EA" w:rsidRDefault="007E6981" w:rsidP="007E6981">
      <w:pPr>
        <w:rPr>
          <w:sz w:val="18"/>
          <w:szCs w:val="18"/>
        </w:rPr>
      </w:pPr>
      <w:r>
        <w:rPr>
          <w:sz w:val="18"/>
          <w:szCs w:val="18"/>
        </w:rPr>
        <w:t>Baranya Vármegyei</w:t>
      </w:r>
      <w:r w:rsidRPr="001429EA">
        <w:rPr>
          <w:sz w:val="18"/>
          <w:szCs w:val="18"/>
        </w:rPr>
        <w:t xml:space="preserve"> </w:t>
      </w:r>
      <w:r>
        <w:rPr>
          <w:sz w:val="18"/>
          <w:szCs w:val="18"/>
        </w:rPr>
        <w:t>SZC Zsolnay Vilmos Technikum és</w:t>
      </w:r>
      <w:r w:rsidRPr="001429EA">
        <w:rPr>
          <w:sz w:val="18"/>
          <w:szCs w:val="18"/>
        </w:rPr>
        <w:t xml:space="preserve"> Szakk</w:t>
      </w:r>
      <w:r>
        <w:rPr>
          <w:sz w:val="18"/>
          <w:szCs w:val="18"/>
        </w:rPr>
        <w:t>épző Iskola</w:t>
      </w:r>
      <w:r w:rsidRPr="001429EA">
        <w:rPr>
          <w:sz w:val="18"/>
          <w:szCs w:val="18"/>
        </w:rPr>
        <w:t xml:space="preserve"> _______________ osztályos tanulója a _____________ tanévben.</w:t>
      </w:r>
    </w:p>
    <w:p w:rsidR="007E6981" w:rsidRPr="001429EA" w:rsidRDefault="007E6981" w:rsidP="007E6981">
      <w:pPr>
        <w:rPr>
          <w:sz w:val="18"/>
          <w:szCs w:val="18"/>
        </w:rPr>
      </w:pPr>
    </w:p>
    <w:p w:rsidR="007E6981" w:rsidRPr="001429EA" w:rsidRDefault="007E6981" w:rsidP="007E6981">
      <w:pPr>
        <w:ind w:left="2124" w:firstLine="708"/>
        <w:rPr>
          <w:sz w:val="18"/>
          <w:szCs w:val="18"/>
        </w:rPr>
      </w:pPr>
      <w:r w:rsidRPr="001429EA">
        <w:rPr>
          <w:sz w:val="18"/>
          <w:szCs w:val="18"/>
        </w:rPr>
        <w:t>(PH</w:t>
      </w:r>
      <w:proofErr w:type="gramStart"/>
      <w:r w:rsidRPr="001429E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-</w:t>
      </w:r>
      <w:proofErr w:type="gramEnd"/>
      <w:r>
        <w:rPr>
          <w:sz w:val="18"/>
          <w:szCs w:val="18"/>
        </w:rPr>
        <w:t>------------------------------------------</w:t>
      </w:r>
    </w:p>
    <w:p w:rsidR="007E6981" w:rsidRDefault="007E6981" w:rsidP="007E6981">
      <w:pPr>
        <w:spacing w:after="120"/>
        <w:ind w:left="2126" w:firstLine="709"/>
        <w:jc w:val="right"/>
        <w:rPr>
          <w:sz w:val="18"/>
          <w:szCs w:val="18"/>
        </w:rPr>
      </w:pPr>
      <w:proofErr w:type="gramStart"/>
      <w:r w:rsidRPr="001429EA">
        <w:rPr>
          <w:sz w:val="18"/>
          <w:szCs w:val="18"/>
        </w:rPr>
        <w:t>osztályfőnök</w:t>
      </w:r>
      <w:proofErr w:type="gramEnd"/>
      <w:r w:rsidRPr="001429EA">
        <w:rPr>
          <w:sz w:val="18"/>
          <w:szCs w:val="18"/>
        </w:rPr>
        <w:t xml:space="preserve"> aláírás</w:t>
      </w:r>
      <w:r>
        <w:rPr>
          <w:sz w:val="18"/>
          <w:szCs w:val="18"/>
        </w:rPr>
        <w:t>a</w:t>
      </w:r>
    </w:p>
    <w:p w:rsidR="007E6981" w:rsidRPr="001429EA" w:rsidRDefault="007E6981" w:rsidP="007E6981">
      <w:pPr>
        <w:rPr>
          <w:sz w:val="18"/>
          <w:szCs w:val="18"/>
        </w:rPr>
      </w:pPr>
      <w:r>
        <w:rPr>
          <w:sz w:val="18"/>
          <w:szCs w:val="18"/>
        </w:rPr>
        <w:t>Baranya Vármegyei</w:t>
      </w:r>
      <w:r w:rsidRPr="001429EA">
        <w:rPr>
          <w:sz w:val="18"/>
          <w:szCs w:val="18"/>
        </w:rPr>
        <w:t xml:space="preserve"> </w:t>
      </w:r>
      <w:r>
        <w:rPr>
          <w:sz w:val="18"/>
          <w:szCs w:val="18"/>
        </w:rPr>
        <w:t>SZC Zsolnay Vilmos Technikum és</w:t>
      </w:r>
      <w:r w:rsidRPr="001429EA">
        <w:rPr>
          <w:sz w:val="18"/>
          <w:szCs w:val="18"/>
        </w:rPr>
        <w:t xml:space="preserve"> Szakk</w:t>
      </w:r>
      <w:r>
        <w:rPr>
          <w:sz w:val="18"/>
          <w:szCs w:val="18"/>
        </w:rPr>
        <w:t>épző Iskola</w:t>
      </w:r>
      <w:r w:rsidRPr="001429EA">
        <w:rPr>
          <w:sz w:val="18"/>
          <w:szCs w:val="18"/>
        </w:rPr>
        <w:t xml:space="preserve"> _______________ osztályos tanulója a _____________ tanévben.</w:t>
      </w:r>
    </w:p>
    <w:p w:rsidR="007E6981" w:rsidRPr="001429EA" w:rsidRDefault="007E6981" w:rsidP="007E6981">
      <w:pPr>
        <w:rPr>
          <w:sz w:val="18"/>
          <w:szCs w:val="18"/>
        </w:rPr>
      </w:pPr>
    </w:p>
    <w:p w:rsidR="007E6981" w:rsidRPr="001429EA" w:rsidRDefault="007E6981" w:rsidP="007E6981">
      <w:pPr>
        <w:ind w:left="2124" w:firstLine="708"/>
        <w:rPr>
          <w:sz w:val="18"/>
          <w:szCs w:val="18"/>
        </w:rPr>
      </w:pPr>
      <w:r w:rsidRPr="001429EA">
        <w:rPr>
          <w:sz w:val="18"/>
          <w:szCs w:val="18"/>
        </w:rPr>
        <w:t>(PH</w:t>
      </w:r>
      <w:proofErr w:type="gramStart"/>
      <w:r w:rsidRPr="001429E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-</w:t>
      </w:r>
      <w:proofErr w:type="gramEnd"/>
      <w:r>
        <w:rPr>
          <w:sz w:val="18"/>
          <w:szCs w:val="18"/>
        </w:rPr>
        <w:t>------------------------------------------</w:t>
      </w:r>
    </w:p>
    <w:p w:rsidR="007E6981" w:rsidRDefault="007E6981" w:rsidP="007E6981">
      <w:pPr>
        <w:spacing w:after="120"/>
        <w:ind w:left="2126" w:firstLine="709"/>
        <w:jc w:val="right"/>
        <w:rPr>
          <w:sz w:val="18"/>
          <w:szCs w:val="18"/>
        </w:rPr>
      </w:pPr>
      <w:proofErr w:type="gramStart"/>
      <w:r w:rsidRPr="001429EA">
        <w:rPr>
          <w:sz w:val="18"/>
          <w:szCs w:val="18"/>
        </w:rPr>
        <w:t>osztályfőnök</w:t>
      </w:r>
      <w:proofErr w:type="gramEnd"/>
      <w:r w:rsidRPr="001429EA">
        <w:rPr>
          <w:sz w:val="18"/>
          <w:szCs w:val="18"/>
        </w:rPr>
        <w:t xml:space="preserve"> aláírás</w:t>
      </w:r>
      <w:r>
        <w:rPr>
          <w:sz w:val="18"/>
          <w:szCs w:val="18"/>
        </w:rPr>
        <w:t>a</w:t>
      </w:r>
    </w:p>
    <w:p w:rsidR="007E6981" w:rsidRPr="001429EA" w:rsidRDefault="007E6981" w:rsidP="007E6981">
      <w:pPr>
        <w:rPr>
          <w:sz w:val="18"/>
          <w:szCs w:val="18"/>
        </w:rPr>
      </w:pPr>
      <w:r>
        <w:rPr>
          <w:sz w:val="18"/>
          <w:szCs w:val="18"/>
        </w:rPr>
        <w:t>Baranya Vármegyei</w:t>
      </w:r>
      <w:r w:rsidRPr="001429EA">
        <w:rPr>
          <w:sz w:val="18"/>
          <w:szCs w:val="18"/>
        </w:rPr>
        <w:t xml:space="preserve"> </w:t>
      </w:r>
      <w:r>
        <w:rPr>
          <w:sz w:val="18"/>
          <w:szCs w:val="18"/>
        </w:rPr>
        <w:t>SZC Zsolnay Vilmos Technikum és</w:t>
      </w:r>
      <w:r w:rsidRPr="001429EA">
        <w:rPr>
          <w:sz w:val="18"/>
          <w:szCs w:val="18"/>
        </w:rPr>
        <w:t xml:space="preserve"> Szakk</w:t>
      </w:r>
      <w:r>
        <w:rPr>
          <w:sz w:val="18"/>
          <w:szCs w:val="18"/>
        </w:rPr>
        <w:t>épző Iskola</w:t>
      </w:r>
      <w:r w:rsidRPr="001429EA">
        <w:rPr>
          <w:sz w:val="18"/>
          <w:szCs w:val="18"/>
        </w:rPr>
        <w:t xml:space="preserve"> _______________ osztályos tanulója a _____________ tanévben.</w:t>
      </w:r>
    </w:p>
    <w:p w:rsidR="007E6981" w:rsidRPr="001429EA" w:rsidRDefault="007E6981" w:rsidP="007E6981">
      <w:pPr>
        <w:rPr>
          <w:sz w:val="18"/>
          <w:szCs w:val="18"/>
        </w:rPr>
      </w:pPr>
    </w:p>
    <w:p w:rsidR="007E6981" w:rsidRPr="001429EA" w:rsidRDefault="007E6981" w:rsidP="007E6981">
      <w:pPr>
        <w:ind w:left="2124" w:firstLine="708"/>
        <w:rPr>
          <w:sz w:val="18"/>
          <w:szCs w:val="18"/>
        </w:rPr>
      </w:pPr>
      <w:r w:rsidRPr="001429EA">
        <w:rPr>
          <w:sz w:val="18"/>
          <w:szCs w:val="18"/>
        </w:rPr>
        <w:t>(PH</w:t>
      </w:r>
      <w:proofErr w:type="gramStart"/>
      <w:r w:rsidRPr="001429E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-</w:t>
      </w:r>
      <w:proofErr w:type="gramEnd"/>
      <w:r>
        <w:rPr>
          <w:sz w:val="18"/>
          <w:szCs w:val="18"/>
        </w:rPr>
        <w:t>------------------------------------------</w:t>
      </w:r>
    </w:p>
    <w:p w:rsidR="007E6981" w:rsidRDefault="007E6981" w:rsidP="007E6981">
      <w:pPr>
        <w:spacing w:after="120"/>
        <w:ind w:left="2126" w:firstLine="709"/>
        <w:jc w:val="right"/>
        <w:rPr>
          <w:sz w:val="18"/>
          <w:szCs w:val="18"/>
        </w:rPr>
      </w:pPr>
      <w:proofErr w:type="gramStart"/>
      <w:r w:rsidRPr="001429EA">
        <w:rPr>
          <w:sz w:val="18"/>
          <w:szCs w:val="18"/>
        </w:rPr>
        <w:t>osztályfőnök</w:t>
      </w:r>
      <w:proofErr w:type="gramEnd"/>
      <w:r w:rsidRPr="001429EA">
        <w:rPr>
          <w:sz w:val="18"/>
          <w:szCs w:val="18"/>
        </w:rPr>
        <w:t xml:space="preserve"> aláírás</w:t>
      </w:r>
      <w:r>
        <w:rPr>
          <w:sz w:val="18"/>
          <w:szCs w:val="18"/>
        </w:rPr>
        <w:t>a</w:t>
      </w:r>
    </w:p>
    <w:p w:rsidR="007E6981" w:rsidRPr="001429EA" w:rsidRDefault="007E6981" w:rsidP="007E6981">
      <w:pPr>
        <w:rPr>
          <w:sz w:val="18"/>
          <w:szCs w:val="18"/>
        </w:rPr>
      </w:pPr>
      <w:r>
        <w:rPr>
          <w:sz w:val="18"/>
          <w:szCs w:val="18"/>
        </w:rPr>
        <w:t>Baranya Vármegyei</w:t>
      </w:r>
      <w:r w:rsidRPr="001429EA">
        <w:rPr>
          <w:sz w:val="18"/>
          <w:szCs w:val="18"/>
        </w:rPr>
        <w:t xml:space="preserve"> </w:t>
      </w:r>
      <w:r>
        <w:rPr>
          <w:sz w:val="18"/>
          <w:szCs w:val="18"/>
        </w:rPr>
        <w:t>SZC Zsolnay Vilmos Technikum és</w:t>
      </w:r>
      <w:r w:rsidRPr="001429EA">
        <w:rPr>
          <w:sz w:val="18"/>
          <w:szCs w:val="18"/>
        </w:rPr>
        <w:t xml:space="preserve"> Szakk</w:t>
      </w:r>
      <w:r>
        <w:rPr>
          <w:sz w:val="18"/>
          <w:szCs w:val="18"/>
        </w:rPr>
        <w:t>épző Iskola</w:t>
      </w:r>
      <w:r w:rsidRPr="001429EA">
        <w:rPr>
          <w:sz w:val="18"/>
          <w:szCs w:val="18"/>
        </w:rPr>
        <w:t xml:space="preserve"> _______________ osztályos tanulója a _____________ tanévben.</w:t>
      </w:r>
    </w:p>
    <w:p w:rsidR="007E6981" w:rsidRPr="001429EA" w:rsidRDefault="007E6981" w:rsidP="007E6981">
      <w:pPr>
        <w:rPr>
          <w:sz w:val="18"/>
          <w:szCs w:val="18"/>
        </w:rPr>
      </w:pPr>
    </w:p>
    <w:p w:rsidR="007E6981" w:rsidRPr="001429EA" w:rsidRDefault="007E6981" w:rsidP="007E6981">
      <w:pPr>
        <w:ind w:left="2124" w:firstLine="708"/>
        <w:rPr>
          <w:sz w:val="18"/>
          <w:szCs w:val="18"/>
        </w:rPr>
      </w:pPr>
      <w:r w:rsidRPr="001429EA">
        <w:rPr>
          <w:sz w:val="18"/>
          <w:szCs w:val="18"/>
        </w:rPr>
        <w:t>(PH</w:t>
      </w:r>
      <w:proofErr w:type="gramStart"/>
      <w:r w:rsidRPr="001429E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-</w:t>
      </w:r>
      <w:proofErr w:type="gramEnd"/>
      <w:r>
        <w:rPr>
          <w:sz w:val="18"/>
          <w:szCs w:val="18"/>
        </w:rPr>
        <w:t>------------------------------------------</w:t>
      </w:r>
    </w:p>
    <w:p w:rsidR="007E6981" w:rsidRDefault="007E6981" w:rsidP="007E6981">
      <w:pPr>
        <w:spacing w:after="120"/>
        <w:ind w:left="2126" w:firstLine="709"/>
        <w:jc w:val="right"/>
        <w:rPr>
          <w:sz w:val="18"/>
          <w:szCs w:val="18"/>
        </w:rPr>
      </w:pPr>
      <w:proofErr w:type="gramStart"/>
      <w:r w:rsidRPr="001429EA">
        <w:rPr>
          <w:sz w:val="18"/>
          <w:szCs w:val="18"/>
        </w:rPr>
        <w:t>osztályfőnök</w:t>
      </w:r>
      <w:proofErr w:type="gramEnd"/>
      <w:r w:rsidRPr="001429EA">
        <w:rPr>
          <w:sz w:val="18"/>
          <w:szCs w:val="18"/>
        </w:rPr>
        <w:t xml:space="preserve"> aláírás</w:t>
      </w:r>
      <w:r>
        <w:rPr>
          <w:sz w:val="18"/>
          <w:szCs w:val="18"/>
        </w:rPr>
        <w:t>a</w:t>
      </w:r>
    </w:p>
    <w:p w:rsidR="007E6981" w:rsidRDefault="007E6981" w:rsidP="007E6981">
      <w:pPr>
        <w:spacing w:after="120"/>
        <w:ind w:left="2126" w:firstLine="709"/>
        <w:jc w:val="right"/>
        <w:rPr>
          <w:sz w:val="18"/>
          <w:szCs w:val="18"/>
        </w:rPr>
      </w:pPr>
    </w:p>
    <w:p w:rsidR="003C5ED3" w:rsidRPr="00061272" w:rsidRDefault="003C5ED3" w:rsidP="0064549C">
      <w:pPr>
        <w:jc w:val="center"/>
        <w:rPr>
          <w:rFonts w:ascii="Algerian" w:hAnsi="Algerian"/>
          <w:b/>
          <w:sz w:val="48"/>
          <w:szCs w:val="48"/>
        </w:rPr>
      </w:pPr>
      <w:r w:rsidRPr="00061272">
        <w:rPr>
          <w:rFonts w:ascii="Algerian" w:hAnsi="Algerian"/>
          <w:b/>
          <w:sz w:val="48"/>
          <w:szCs w:val="48"/>
        </w:rPr>
        <w:t>KÖZÖSSÉGI</w:t>
      </w:r>
    </w:p>
    <w:p w:rsidR="003C5ED3" w:rsidRPr="00061272" w:rsidRDefault="003C5ED3" w:rsidP="003C5ED3">
      <w:pPr>
        <w:jc w:val="center"/>
        <w:rPr>
          <w:rFonts w:ascii="Algerian" w:hAnsi="Algerian"/>
          <w:b/>
          <w:sz w:val="48"/>
          <w:szCs w:val="48"/>
        </w:rPr>
      </w:pPr>
      <w:r w:rsidRPr="00061272">
        <w:rPr>
          <w:rFonts w:ascii="Algerian" w:hAnsi="Algerian"/>
          <w:b/>
          <w:sz w:val="48"/>
          <w:szCs w:val="48"/>
        </w:rPr>
        <w:t>SZOLGÁLATI</w:t>
      </w:r>
    </w:p>
    <w:p w:rsidR="003C5ED3" w:rsidRPr="00061272" w:rsidRDefault="003C5ED3" w:rsidP="003C5ED3">
      <w:pPr>
        <w:jc w:val="center"/>
        <w:rPr>
          <w:rFonts w:ascii="Algerian" w:hAnsi="Algerian"/>
          <w:b/>
          <w:sz w:val="48"/>
          <w:szCs w:val="48"/>
        </w:rPr>
      </w:pPr>
      <w:r w:rsidRPr="00061272">
        <w:rPr>
          <w:rFonts w:ascii="Algerian" w:hAnsi="Algerian"/>
          <w:b/>
          <w:sz w:val="48"/>
          <w:szCs w:val="48"/>
        </w:rPr>
        <w:t>NAPLÓ</w:t>
      </w:r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3C5ED3" w:rsidP="003C5ED3">
      <w:pPr>
        <w:pBdr>
          <w:bottom w:val="single" w:sz="4" w:space="1" w:color="auto"/>
        </w:pBdr>
        <w:jc w:val="center"/>
      </w:pPr>
    </w:p>
    <w:p w:rsidR="003C5ED3" w:rsidRDefault="003C5ED3" w:rsidP="003C5ED3">
      <w:pPr>
        <w:jc w:val="center"/>
      </w:pPr>
      <w:proofErr w:type="gramStart"/>
      <w:r>
        <w:t>tanuló</w:t>
      </w:r>
      <w:proofErr w:type="gramEnd"/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3C5ED3" w:rsidP="003C5ED3">
      <w:pPr>
        <w:jc w:val="center"/>
      </w:pPr>
    </w:p>
    <w:p w:rsidR="003C5ED3" w:rsidRDefault="00512C14" w:rsidP="00BA604D">
      <w:pPr>
        <w:jc w:val="center"/>
        <w:rPr>
          <w:noProof/>
          <w:lang w:eastAsia="hu-HU"/>
        </w:rPr>
      </w:pPr>
      <w:r w:rsidRPr="00F37327">
        <w:rPr>
          <w:noProof/>
          <w:lang w:eastAsia="hu-HU"/>
        </w:rPr>
        <w:drawing>
          <wp:inline distT="0" distB="0" distL="0" distR="0">
            <wp:extent cx="2714625" cy="102870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D3" w:rsidRDefault="003C5ED3" w:rsidP="003C5ED3">
      <w:pPr>
        <w:jc w:val="center"/>
      </w:pPr>
    </w:p>
    <w:p w:rsidR="00BD0ABF" w:rsidRDefault="00BD0ABF" w:rsidP="003C5ED3">
      <w:pPr>
        <w:jc w:val="center"/>
      </w:pPr>
    </w:p>
    <w:p w:rsidR="003C5ED3" w:rsidRDefault="003C5ED3" w:rsidP="003C5ED3">
      <w:pPr>
        <w:jc w:val="center"/>
      </w:pPr>
    </w:p>
    <w:p w:rsidR="00BF512B" w:rsidRPr="00122509" w:rsidRDefault="009855A6" w:rsidP="003C5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Baranya </w:t>
      </w:r>
      <w:r w:rsidR="007E6981">
        <w:rPr>
          <w:sz w:val="28"/>
          <w:szCs w:val="28"/>
        </w:rPr>
        <w:t>Várm</w:t>
      </w:r>
      <w:bookmarkStart w:id="0" w:name="_GoBack"/>
      <w:bookmarkEnd w:id="0"/>
      <w:r>
        <w:rPr>
          <w:sz w:val="28"/>
          <w:szCs w:val="28"/>
        </w:rPr>
        <w:t xml:space="preserve">egyei </w:t>
      </w:r>
      <w:r w:rsidR="00BF512B" w:rsidRPr="00122509">
        <w:rPr>
          <w:sz w:val="28"/>
          <w:szCs w:val="28"/>
        </w:rPr>
        <w:t>SZC Zsolnay Vilmos</w:t>
      </w:r>
    </w:p>
    <w:p w:rsidR="003C5ED3" w:rsidRPr="00122509" w:rsidRDefault="009855A6" w:rsidP="003C5ED3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Technikum</w:t>
      </w:r>
      <w:r w:rsidR="00BF512B" w:rsidRPr="00122509">
        <w:rPr>
          <w:sz w:val="28"/>
          <w:szCs w:val="28"/>
        </w:rPr>
        <w:t xml:space="preserve"> </w:t>
      </w:r>
      <w:r w:rsidR="003C5ED3" w:rsidRPr="00122509">
        <w:rPr>
          <w:sz w:val="28"/>
          <w:szCs w:val="28"/>
        </w:rPr>
        <w:t xml:space="preserve">és </w:t>
      </w:r>
      <w:r w:rsidR="00BF512B" w:rsidRPr="00122509">
        <w:rPr>
          <w:sz w:val="28"/>
          <w:szCs w:val="28"/>
        </w:rPr>
        <w:t>Szakkép</w:t>
      </w:r>
      <w:r>
        <w:rPr>
          <w:sz w:val="28"/>
          <w:szCs w:val="28"/>
        </w:rPr>
        <w:t>ző I</w:t>
      </w:r>
      <w:r w:rsidR="00BF512B" w:rsidRPr="00122509">
        <w:rPr>
          <w:sz w:val="28"/>
          <w:szCs w:val="28"/>
        </w:rPr>
        <w:t>skola</w:t>
      </w:r>
      <w:r w:rsidR="003C5ED3" w:rsidRPr="00122509">
        <w:rPr>
          <w:sz w:val="28"/>
          <w:szCs w:val="28"/>
        </w:rPr>
        <w:t xml:space="preserve"> </w:t>
      </w:r>
    </w:p>
    <w:p w:rsidR="003C5ED3" w:rsidRPr="00122509" w:rsidRDefault="003C5ED3" w:rsidP="003C5ED3">
      <w:pPr>
        <w:jc w:val="center"/>
        <w:rPr>
          <w:sz w:val="28"/>
          <w:szCs w:val="28"/>
        </w:rPr>
      </w:pPr>
      <w:r w:rsidRPr="00122509">
        <w:rPr>
          <w:sz w:val="28"/>
          <w:szCs w:val="28"/>
        </w:rPr>
        <w:t>7623 Pécs, Rét u. 10.</w:t>
      </w:r>
    </w:p>
    <w:p w:rsidR="003C5ED3" w:rsidRPr="00122509" w:rsidRDefault="003C5ED3" w:rsidP="003C5ED3">
      <w:pPr>
        <w:jc w:val="center"/>
        <w:rPr>
          <w:sz w:val="28"/>
          <w:szCs w:val="28"/>
        </w:rPr>
      </w:pPr>
      <w:r w:rsidRPr="00122509">
        <w:rPr>
          <w:sz w:val="28"/>
          <w:szCs w:val="28"/>
        </w:rPr>
        <w:t>Tel: 72/518-190</w:t>
      </w:r>
    </w:p>
    <w:p w:rsidR="003C5ED3" w:rsidRPr="00122509" w:rsidRDefault="003C5ED3" w:rsidP="003C5ED3">
      <w:pPr>
        <w:jc w:val="center"/>
        <w:rPr>
          <w:sz w:val="28"/>
          <w:szCs w:val="28"/>
        </w:rPr>
      </w:pPr>
      <w:proofErr w:type="gramStart"/>
      <w:r w:rsidRPr="00122509">
        <w:rPr>
          <w:sz w:val="28"/>
          <w:szCs w:val="28"/>
        </w:rPr>
        <w:t>e-mail</w:t>
      </w:r>
      <w:proofErr w:type="gramEnd"/>
      <w:r w:rsidRPr="00122509">
        <w:rPr>
          <w:sz w:val="28"/>
          <w:szCs w:val="28"/>
        </w:rPr>
        <w:t xml:space="preserve">: </w:t>
      </w:r>
      <w:r w:rsidR="00BF512B" w:rsidRPr="00122509">
        <w:rPr>
          <w:sz w:val="28"/>
          <w:szCs w:val="28"/>
        </w:rPr>
        <w:t>info</w:t>
      </w:r>
      <w:r w:rsidRPr="00122509">
        <w:rPr>
          <w:sz w:val="28"/>
          <w:szCs w:val="28"/>
        </w:rPr>
        <w:t>@</w:t>
      </w:r>
      <w:r w:rsidR="00BF512B" w:rsidRPr="00122509">
        <w:rPr>
          <w:sz w:val="28"/>
          <w:szCs w:val="28"/>
        </w:rPr>
        <w:t>kivisz.hu</w:t>
      </w:r>
    </w:p>
    <w:p w:rsidR="003C5ED3" w:rsidRPr="00BF512B" w:rsidRDefault="003C5ED3" w:rsidP="003C5ED3">
      <w:pPr>
        <w:jc w:val="center"/>
      </w:pPr>
    </w:p>
    <w:p w:rsidR="001429EA" w:rsidRDefault="001429EA" w:rsidP="001429EA">
      <w:pPr>
        <w:ind w:left="2124" w:firstLine="708"/>
        <w:rPr>
          <w:sz w:val="18"/>
          <w:szCs w:val="18"/>
        </w:rPr>
        <w:sectPr w:rsidR="001429EA" w:rsidSect="00E23E84">
          <w:pgSz w:w="16838" w:h="11906" w:orient="landscape"/>
          <w:pgMar w:top="851" w:right="851" w:bottom="851" w:left="851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ep="1" w:space="851"/>
          <w:docGrid w:linePitch="360"/>
        </w:sectPr>
      </w:pPr>
    </w:p>
    <w:p w:rsidR="00A81633" w:rsidRDefault="00A81633" w:rsidP="00A81633">
      <w:pPr>
        <w:rPr>
          <w:sz w:val="18"/>
          <w:szCs w:val="18"/>
        </w:rPr>
      </w:pPr>
    </w:p>
    <w:tbl>
      <w:tblPr>
        <w:tblpPr w:leftFromText="141" w:rightFromText="141" w:vertAnchor="text" w:horzAnchor="margin" w:tblpY="-4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35"/>
        <w:gridCol w:w="1012"/>
        <w:gridCol w:w="2457"/>
        <w:gridCol w:w="3123"/>
        <w:gridCol w:w="1803"/>
        <w:gridCol w:w="1804"/>
        <w:gridCol w:w="1804"/>
      </w:tblGrid>
      <w:tr w:rsidR="0013364C" w:rsidRPr="000C521A" w:rsidTr="0013364C">
        <w:trPr>
          <w:trHeight w:val="207"/>
        </w:trPr>
        <w:tc>
          <w:tcPr>
            <w:tcW w:w="688" w:type="dxa"/>
            <w:vMerge w:val="restart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lastRenderedPageBreak/>
              <w:t>Ssz.</w:t>
            </w:r>
          </w:p>
        </w:tc>
        <w:tc>
          <w:tcPr>
            <w:tcW w:w="1735" w:type="dxa"/>
            <w:vMerge w:val="restart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proofErr w:type="gramStart"/>
            <w:r w:rsidRPr="000C521A">
              <w:rPr>
                <w:sz w:val="18"/>
                <w:szCs w:val="18"/>
              </w:rPr>
              <w:t>Dátum</w:t>
            </w:r>
            <w:proofErr w:type="gramEnd"/>
          </w:p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(év, hónap, nap,</w:t>
            </w:r>
          </w:p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 xml:space="preserve">óra </w:t>
            </w:r>
            <w:proofErr w:type="spellStart"/>
            <w:r w:rsidRPr="000C521A">
              <w:rPr>
                <w:sz w:val="18"/>
                <w:szCs w:val="18"/>
              </w:rPr>
              <w:t>tól</w:t>
            </w:r>
            <w:proofErr w:type="spellEnd"/>
            <w:r w:rsidRPr="000C521A">
              <w:rPr>
                <w:sz w:val="18"/>
                <w:szCs w:val="18"/>
              </w:rPr>
              <w:t xml:space="preserve">- </w:t>
            </w:r>
            <w:proofErr w:type="spellStart"/>
            <w:r w:rsidRPr="000C521A">
              <w:rPr>
                <w:sz w:val="18"/>
                <w:szCs w:val="18"/>
              </w:rPr>
              <w:t>ig</w:t>
            </w:r>
            <w:proofErr w:type="spellEnd"/>
            <w:r w:rsidRPr="000C521A">
              <w:rPr>
                <w:sz w:val="18"/>
                <w:szCs w:val="18"/>
              </w:rPr>
              <w:t>)</w:t>
            </w:r>
          </w:p>
        </w:tc>
        <w:tc>
          <w:tcPr>
            <w:tcW w:w="1012" w:type="dxa"/>
            <w:vMerge w:val="restart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Teljesített órák száma</w:t>
            </w:r>
          </w:p>
        </w:tc>
        <w:tc>
          <w:tcPr>
            <w:tcW w:w="2457" w:type="dxa"/>
            <w:vMerge w:val="restart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Helyszín</w:t>
            </w:r>
          </w:p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(fogadó intézmény)</w:t>
            </w:r>
          </w:p>
        </w:tc>
        <w:tc>
          <w:tcPr>
            <w:tcW w:w="3123" w:type="dxa"/>
            <w:vMerge w:val="restart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Tevékenység leírása</w:t>
            </w:r>
          </w:p>
        </w:tc>
        <w:tc>
          <w:tcPr>
            <w:tcW w:w="3607" w:type="dxa"/>
            <w:gridSpan w:val="2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Igazolói aláírás</w:t>
            </w:r>
          </w:p>
        </w:tc>
        <w:tc>
          <w:tcPr>
            <w:tcW w:w="1804" w:type="dxa"/>
            <w:vMerge w:val="restart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Tanulói vagy koordinátori megjegyzés</w:t>
            </w:r>
          </w:p>
        </w:tc>
      </w:tr>
      <w:tr w:rsidR="0013364C" w:rsidRPr="000C521A" w:rsidTr="0013364C">
        <w:trPr>
          <w:trHeight w:val="443"/>
        </w:trPr>
        <w:tc>
          <w:tcPr>
            <w:tcW w:w="688" w:type="dxa"/>
            <w:vMerge/>
          </w:tcPr>
          <w:p w:rsidR="0013364C" w:rsidRPr="000C521A" w:rsidRDefault="0013364C" w:rsidP="0013364C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13364C" w:rsidRPr="000C521A" w:rsidRDefault="0013364C" w:rsidP="0013364C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13364C" w:rsidRPr="000C521A" w:rsidRDefault="0013364C" w:rsidP="0013364C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13364C" w:rsidRPr="000C521A" w:rsidRDefault="0013364C" w:rsidP="0013364C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vMerge/>
          </w:tcPr>
          <w:p w:rsidR="0013364C" w:rsidRPr="000C521A" w:rsidRDefault="0013364C" w:rsidP="0013364C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szakmai koordinátor</w:t>
            </w:r>
          </w:p>
        </w:tc>
        <w:tc>
          <w:tcPr>
            <w:tcW w:w="1804" w:type="dxa"/>
            <w:vAlign w:val="center"/>
          </w:tcPr>
          <w:p w:rsidR="0013364C" w:rsidRPr="000C521A" w:rsidRDefault="0013364C" w:rsidP="0013364C">
            <w:pPr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iskolai koordinátor</w:t>
            </w:r>
          </w:p>
        </w:tc>
        <w:tc>
          <w:tcPr>
            <w:tcW w:w="1804" w:type="dxa"/>
            <w:vMerge/>
          </w:tcPr>
          <w:p w:rsidR="0013364C" w:rsidRPr="000C521A" w:rsidRDefault="0013364C" w:rsidP="0013364C">
            <w:pPr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1.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2.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95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3.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4.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5.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95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6.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7.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8.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9.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95"/>
        </w:trPr>
        <w:tc>
          <w:tcPr>
            <w:tcW w:w="688" w:type="dxa"/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10.</w:t>
            </w:r>
          </w:p>
        </w:tc>
        <w:tc>
          <w:tcPr>
            <w:tcW w:w="1735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</w:tr>
      <w:tr w:rsidR="0013364C" w:rsidRPr="000C521A" w:rsidTr="0013364C">
        <w:trPr>
          <w:trHeight w:val="680"/>
        </w:trPr>
        <w:tc>
          <w:tcPr>
            <w:tcW w:w="2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64C" w:rsidRPr="000C521A" w:rsidRDefault="0013364C" w:rsidP="0013364C">
            <w:pPr>
              <w:spacing w:after="480"/>
              <w:jc w:val="center"/>
              <w:rPr>
                <w:b/>
                <w:sz w:val="18"/>
                <w:szCs w:val="18"/>
              </w:rPr>
            </w:pPr>
            <w:r w:rsidRPr="000C521A">
              <w:rPr>
                <w:b/>
                <w:sz w:val="18"/>
                <w:szCs w:val="18"/>
              </w:rPr>
              <w:t>A lapon összesen: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</w:p>
        </w:tc>
        <w:tc>
          <w:tcPr>
            <w:tcW w:w="10991" w:type="dxa"/>
            <w:gridSpan w:val="5"/>
            <w:tcBorders>
              <w:left w:val="single" w:sz="18" w:space="0" w:color="auto"/>
            </w:tcBorders>
          </w:tcPr>
          <w:p w:rsidR="0013364C" w:rsidRPr="000C521A" w:rsidRDefault="0013364C" w:rsidP="0013364C">
            <w:pPr>
              <w:spacing w:after="480"/>
              <w:rPr>
                <w:sz w:val="18"/>
                <w:szCs w:val="18"/>
              </w:rPr>
            </w:pPr>
            <w:r w:rsidRPr="000C521A">
              <w:rPr>
                <w:sz w:val="18"/>
                <w:szCs w:val="18"/>
              </w:rPr>
              <w:t>Megjegyzés:</w:t>
            </w:r>
          </w:p>
        </w:tc>
      </w:tr>
    </w:tbl>
    <w:p w:rsidR="00B54364" w:rsidRDefault="00B54364" w:rsidP="00A81633">
      <w:pPr>
        <w:rPr>
          <w:sz w:val="18"/>
          <w:szCs w:val="18"/>
        </w:rPr>
      </w:pPr>
    </w:p>
    <w:p w:rsidR="00B54364" w:rsidRDefault="00B54364" w:rsidP="00A81633">
      <w:pPr>
        <w:rPr>
          <w:sz w:val="18"/>
          <w:szCs w:val="18"/>
        </w:rPr>
      </w:pPr>
    </w:p>
    <w:p w:rsidR="003C5ED3" w:rsidRDefault="003C5ED3" w:rsidP="00A81633">
      <w:pPr>
        <w:rPr>
          <w:sz w:val="18"/>
          <w:szCs w:val="18"/>
        </w:rPr>
      </w:pPr>
    </w:p>
    <w:sectPr w:rsidR="003C5ED3" w:rsidSect="00E23E84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8"/>
    <w:rsid w:val="00061272"/>
    <w:rsid w:val="000C521A"/>
    <w:rsid w:val="00122509"/>
    <w:rsid w:val="0013364C"/>
    <w:rsid w:val="001429EA"/>
    <w:rsid w:val="0018269C"/>
    <w:rsid w:val="001A7611"/>
    <w:rsid w:val="002B2544"/>
    <w:rsid w:val="003356B2"/>
    <w:rsid w:val="003C3B8C"/>
    <w:rsid w:val="003C5ED3"/>
    <w:rsid w:val="00471A70"/>
    <w:rsid w:val="00512C14"/>
    <w:rsid w:val="005E7F7D"/>
    <w:rsid w:val="0064549C"/>
    <w:rsid w:val="00693276"/>
    <w:rsid w:val="006B6888"/>
    <w:rsid w:val="007C67FF"/>
    <w:rsid w:val="007E6981"/>
    <w:rsid w:val="007F5DB9"/>
    <w:rsid w:val="0081311B"/>
    <w:rsid w:val="009101F0"/>
    <w:rsid w:val="009855A6"/>
    <w:rsid w:val="00A81633"/>
    <w:rsid w:val="00A9120B"/>
    <w:rsid w:val="00B54364"/>
    <w:rsid w:val="00B678B3"/>
    <w:rsid w:val="00BA604D"/>
    <w:rsid w:val="00BD0ABF"/>
    <w:rsid w:val="00BF512B"/>
    <w:rsid w:val="00C502F1"/>
    <w:rsid w:val="00CA4E18"/>
    <w:rsid w:val="00CB1691"/>
    <w:rsid w:val="00D26762"/>
    <w:rsid w:val="00E23E84"/>
    <w:rsid w:val="00FA6508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CCBD19"/>
  <w15:chartTrackingRefBased/>
  <w15:docId w15:val="{FFB38D81-E585-44D8-AD2D-ED85DCC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650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6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688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6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közösségi szolgálati napló</Template>
  <TotalTime>0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Közreműködő szervezet</vt:lpstr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Közreműködő szervezet</dc:title>
  <dc:subject/>
  <dc:creator>László Ági</dc:creator>
  <cp:keywords/>
  <cp:lastModifiedBy>Marianna</cp:lastModifiedBy>
  <cp:revision>2</cp:revision>
  <cp:lastPrinted>2013-11-19T08:47:00Z</cp:lastPrinted>
  <dcterms:created xsi:type="dcterms:W3CDTF">2023-09-11T07:45:00Z</dcterms:created>
  <dcterms:modified xsi:type="dcterms:W3CDTF">2023-09-11T07:45:00Z</dcterms:modified>
</cp:coreProperties>
</file>